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59" w:rsidRDefault="00C02FF1">
      <w:bookmarkStart w:id="0" w:name="_GoBack"/>
      <w:bookmarkEnd w:id="0"/>
      <w:r>
        <w:rPr>
          <w:noProof/>
          <w:lang w:val="de-CH"/>
        </w:rPr>
        <w:drawing>
          <wp:inline distT="0" distB="0" distL="0" distR="0">
            <wp:extent cx="2571750" cy="590550"/>
            <wp:effectExtent l="0" t="0" r="0" b="0"/>
            <wp:docPr id="1" name="Bild 1" descr="Ruefenach_Schule_Logo-farbig_vek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efenach_Schule_Logo-farbig_vekto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C3" w:rsidRPr="00470B59" w:rsidRDefault="009E1BC3">
      <w:pPr>
        <w:rPr>
          <w:rFonts w:ascii="Arial" w:hAnsi="Arial" w:cs="Arial"/>
          <w:sz w:val="26"/>
          <w:szCs w:val="26"/>
          <w:lang w:val="de-CH"/>
        </w:rPr>
      </w:pPr>
    </w:p>
    <w:p w:rsidR="00470B59" w:rsidRPr="00470B59" w:rsidRDefault="00470B59" w:rsidP="00470B59">
      <w:pPr>
        <w:rPr>
          <w:rFonts w:ascii="Arial" w:hAnsi="Arial" w:cs="Arial"/>
          <w:b/>
          <w:sz w:val="32"/>
          <w:szCs w:val="32"/>
        </w:rPr>
      </w:pPr>
      <w:r w:rsidRPr="00470B59">
        <w:rPr>
          <w:rFonts w:ascii="Arial" w:hAnsi="Arial" w:cs="Arial"/>
          <w:b/>
          <w:sz w:val="32"/>
          <w:szCs w:val="32"/>
        </w:rPr>
        <w:t>Instrumentalunterricht</w:t>
      </w:r>
    </w:p>
    <w:p w:rsidR="00470B59" w:rsidRPr="00470B59" w:rsidRDefault="00470B59" w:rsidP="00470B59">
      <w:pPr>
        <w:rPr>
          <w:rFonts w:ascii="Arial" w:hAnsi="Arial" w:cs="Arial"/>
          <w:b/>
          <w:sz w:val="22"/>
          <w:szCs w:val="22"/>
        </w:rPr>
      </w:pPr>
    </w:p>
    <w:p w:rsidR="00470B59" w:rsidRPr="0065082D" w:rsidRDefault="00470B59" w:rsidP="0065082D">
      <w:pPr>
        <w:spacing w:line="276" w:lineRule="auto"/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sz w:val="22"/>
          <w:szCs w:val="22"/>
        </w:rPr>
        <w:t>Der Instrumentalunterricht an der Schule Rüfenach wird privat erteilt. Die Räumlichkeiten stellt die Schule zur Verfügung. Die Instrumental-Lehrpersonen stellen</w:t>
      </w:r>
      <w:r w:rsidR="0065082D">
        <w:rPr>
          <w:rFonts w:ascii="Arial" w:hAnsi="Arial" w:cs="Arial"/>
          <w:sz w:val="22"/>
          <w:szCs w:val="22"/>
        </w:rPr>
        <w:t xml:space="preserve"> jeweils Ende des Semesters</w:t>
      </w:r>
      <w:r w:rsidRPr="00470B59">
        <w:rPr>
          <w:rFonts w:ascii="Arial" w:hAnsi="Arial" w:cs="Arial"/>
          <w:sz w:val="22"/>
          <w:szCs w:val="22"/>
        </w:rPr>
        <w:t xml:space="preserve"> direkt Rechnung an die Eltern. Folgende Instrumente stehen zur Auswahl</w:t>
      </w:r>
      <w:r w:rsidRPr="00470B59">
        <w:rPr>
          <w:rFonts w:ascii="Arial" w:hAnsi="Arial" w:cs="Arial"/>
          <w:b/>
          <w:sz w:val="22"/>
          <w:szCs w:val="22"/>
        </w:rPr>
        <w:t>:</w:t>
      </w:r>
    </w:p>
    <w:p w:rsidR="00FA0B22" w:rsidRDefault="00FA0B22" w:rsidP="00470B59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</w:p>
    <w:p w:rsidR="00470B59" w:rsidRDefault="00470B59" w:rsidP="00470B59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b/>
          <w:sz w:val="22"/>
          <w:szCs w:val="22"/>
        </w:rPr>
        <w:t xml:space="preserve">Blockflöte + Gitarre         </w:t>
      </w:r>
      <w:r w:rsidRPr="00470B59">
        <w:rPr>
          <w:rFonts w:ascii="Arial" w:hAnsi="Arial" w:cs="Arial"/>
          <w:sz w:val="22"/>
          <w:szCs w:val="22"/>
        </w:rPr>
        <w:t xml:space="preserve">Frau Romana </w:t>
      </w:r>
      <w:r w:rsidR="003502AC">
        <w:rPr>
          <w:rFonts w:ascii="Arial" w:hAnsi="Arial" w:cs="Arial"/>
          <w:sz w:val="22"/>
          <w:szCs w:val="22"/>
        </w:rPr>
        <w:t>Eskic-</w:t>
      </w:r>
      <w:r w:rsidRPr="00470B59">
        <w:rPr>
          <w:rFonts w:ascii="Arial" w:hAnsi="Arial" w:cs="Arial"/>
          <w:sz w:val="22"/>
          <w:szCs w:val="22"/>
        </w:rPr>
        <w:t>Kalkuhl</w:t>
      </w:r>
      <w:r w:rsidRPr="00470B59">
        <w:rPr>
          <w:rFonts w:ascii="Arial" w:hAnsi="Arial" w:cs="Arial"/>
          <w:sz w:val="22"/>
          <w:szCs w:val="22"/>
        </w:rPr>
        <w:tab/>
        <w:t>Tel. 079 675 53 91</w:t>
      </w:r>
    </w:p>
    <w:p w:rsidR="00470B59" w:rsidRDefault="00470B59" w:rsidP="00470B59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7" w:history="1">
        <w:r w:rsidRPr="00696651">
          <w:rPr>
            <w:rStyle w:val="Hyperlink"/>
            <w:rFonts w:ascii="Arial" w:hAnsi="Arial" w:cs="Arial"/>
            <w:sz w:val="22"/>
            <w:szCs w:val="22"/>
          </w:rPr>
          <w:t>r_kalkuhl@hotmail.com</w:t>
        </w:r>
      </w:hyperlink>
    </w:p>
    <w:p w:rsidR="00470B59" w:rsidRDefault="00470B59" w:rsidP="00470B59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</w:p>
    <w:p w:rsidR="00470B59" w:rsidRDefault="00470B59" w:rsidP="00470B59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b/>
          <w:sz w:val="22"/>
          <w:szCs w:val="22"/>
        </w:rPr>
        <w:t xml:space="preserve">Klavier                              </w:t>
      </w:r>
      <w:r w:rsidRPr="00470B59">
        <w:rPr>
          <w:rFonts w:ascii="Arial" w:hAnsi="Arial" w:cs="Arial"/>
          <w:sz w:val="22"/>
          <w:szCs w:val="22"/>
        </w:rPr>
        <w:t xml:space="preserve">Frau Katharina Guggenheim </w:t>
      </w:r>
      <w:r w:rsidRPr="00470B59">
        <w:rPr>
          <w:rFonts w:ascii="Arial" w:hAnsi="Arial" w:cs="Arial"/>
          <w:sz w:val="22"/>
          <w:szCs w:val="22"/>
        </w:rPr>
        <w:tab/>
        <w:t>Tel. 056 441 49 06</w:t>
      </w:r>
    </w:p>
    <w:p w:rsidR="00470B59" w:rsidRDefault="00470B59" w:rsidP="00470B59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8" w:history="1">
        <w:r w:rsidRPr="00696651">
          <w:rPr>
            <w:rStyle w:val="Hyperlink"/>
            <w:rFonts w:ascii="Arial" w:hAnsi="Arial" w:cs="Arial"/>
            <w:sz w:val="22"/>
            <w:szCs w:val="22"/>
          </w:rPr>
          <w:t>katharina@guggenheim.gg</w:t>
        </w:r>
      </w:hyperlink>
    </w:p>
    <w:p w:rsidR="00FA0B22" w:rsidRDefault="00FA0B22" w:rsidP="00470B59">
      <w:pPr>
        <w:rPr>
          <w:rFonts w:ascii="Arial" w:hAnsi="Arial" w:cs="Arial"/>
          <w:sz w:val="22"/>
          <w:szCs w:val="22"/>
        </w:rPr>
      </w:pPr>
    </w:p>
    <w:p w:rsidR="00470B59" w:rsidRDefault="00470B59" w:rsidP="00470B59">
      <w:pPr>
        <w:spacing w:line="276" w:lineRule="auto"/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sz w:val="22"/>
          <w:szCs w:val="22"/>
        </w:rPr>
        <w:t xml:space="preserve">Je nach den Einkommensverhältnissen wird der Instrumentalunterricht von der Gemeinde subventioniert. Das Reglement steht auf der Schulhomepage </w:t>
      </w:r>
      <w:hyperlink r:id="rId9" w:history="1">
        <w:r w:rsidRPr="00470B59">
          <w:rPr>
            <w:rStyle w:val="Hyperlink"/>
            <w:rFonts w:ascii="Arial" w:hAnsi="Arial" w:cs="Arial"/>
            <w:sz w:val="22"/>
            <w:szCs w:val="22"/>
          </w:rPr>
          <w:t>www.schuleruefenach.ch</w:t>
        </w:r>
      </w:hyperlink>
      <w:r w:rsidRPr="00470B59">
        <w:rPr>
          <w:rFonts w:ascii="Arial" w:hAnsi="Arial" w:cs="Arial"/>
          <w:sz w:val="22"/>
          <w:szCs w:val="22"/>
        </w:rPr>
        <w:t xml:space="preserve"> zum Download bereit. Subventionierungsgesuche könne</w:t>
      </w:r>
      <w:r w:rsidR="008A541F">
        <w:rPr>
          <w:rFonts w:ascii="Arial" w:hAnsi="Arial" w:cs="Arial"/>
          <w:sz w:val="22"/>
          <w:szCs w:val="22"/>
        </w:rPr>
        <w:t>n</w:t>
      </w:r>
      <w:r w:rsidRPr="00470B59">
        <w:rPr>
          <w:rFonts w:ascii="Arial" w:hAnsi="Arial" w:cs="Arial"/>
          <w:sz w:val="22"/>
          <w:szCs w:val="22"/>
        </w:rPr>
        <w:t xml:space="preserve"> semesterweise bei der Gemeinde eingereicht werden.</w:t>
      </w:r>
    </w:p>
    <w:p w:rsidR="00470B59" w:rsidRDefault="00470B59" w:rsidP="00470B59">
      <w:pPr>
        <w:spacing w:line="276" w:lineRule="auto"/>
        <w:rPr>
          <w:rFonts w:ascii="Arial" w:hAnsi="Arial" w:cs="Arial"/>
          <w:sz w:val="22"/>
          <w:szCs w:val="22"/>
        </w:rPr>
      </w:pPr>
    </w:p>
    <w:p w:rsidR="009F66AC" w:rsidRDefault="009F66AC" w:rsidP="00470B5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Kosten:</w:t>
      </w:r>
      <w:r>
        <w:rPr>
          <w:rFonts w:ascii="Arial" w:hAnsi="Arial" w:cs="Arial"/>
          <w:sz w:val="22"/>
          <w:szCs w:val="22"/>
        </w:rPr>
        <w:tab/>
        <w:t>1.-5. Klasse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 Lektion à 25 min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CHF 36.00</w:t>
      </w:r>
    </w:p>
    <w:p w:rsidR="009F66AC" w:rsidRDefault="009F66AC" w:rsidP="00470B5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Klasse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Lektion à 25 min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CHF 20.00</w:t>
      </w:r>
    </w:p>
    <w:p w:rsidR="009F66AC" w:rsidRPr="00470B59" w:rsidRDefault="009F66AC" w:rsidP="00470B59">
      <w:pPr>
        <w:spacing w:line="276" w:lineRule="auto"/>
        <w:rPr>
          <w:rFonts w:ascii="Arial" w:hAnsi="Arial" w:cs="Arial"/>
          <w:sz w:val="22"/>
          <w:szCs w:val="22"/>
        </w:rPr>
      </w:pPr>
    </w:p>
    <w:p w:rsidR="00470B59" w:rsidRPr="00470B59" w:rsidRDefault="00470B59" w:rsidP="00470B59">
      <w:pPr>
        <w:spacing w:line="276" w:lineRule="auto"/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sz w:val="22"/>
          <w:szCs w:val="22"/>
        </w:rPr>
        <w:t>Ihr Kind möchte ein anderes Instrument spielen? Dann können Sie sich direkt mit der Musikschule Brugg in Verbindung setzen, mit der wir eine Kooperationsvereinbarung haben. Unter</w:t>
      </w:r>
      <w:r w:rsidRPr="00470B59">
        <w:rPr>
          <w:rFonts w:ascii="Arial" w:hAnsi="Arial" w:cs="Arial"/>
          <w:sz w:val="22"/>
          <w:szCs w:val="22"/>
          <w:u w:val="single"/>
        </w:rPr>
        <w:t xml:space="preserve"> </w:t>
      </w:r>
      <w:hyperlink r:id="rId10" w:history="1">
        <w:r w:rsidRPr="009E0635">
          <w:rPr>
            <w:rStyle w:val="Hyperlink"/>
            <w:rFonts w:ascii="Arial" w:hAnsi="Arial" w:cs="Arial"/>
            <w:color w:val="2E74B5"/>
            <w:sz w:val="22"/>
            <w:szCs w:val="22"/>
          </w:rPr>
          <w:t>www.musikschule-brugg.ch</w:t>
        </w:r>
      </w:hyperlink>
      <w:r w:rsidRPr="00470B59">
        <w:rPr>
          <w:rFonts w:ascii="Arial" w:hAnsi="Arial" w:cs="Arial"/>
          <w:sz w:val="22"/>
          <w:szCs w:val="22"/>
        </w:rPr>
        <w:t xml:space="preserve"> finden Sie ein </w:t>
      </w:r>
      <w:r w:rsidR="0065082D">
        <w:rPr>
          <w:rFonts w:ascii="Arial" w:hAnsi="Arial" w:cs="Arial"/>
          <w:sz w:val="22"/>
          <w:szCs w:val="22"/>
        </w:rPr>
        <w:t>zusätzliches</w:t>
      </w:r>
      <w:r w:rsidRPr="00470B59">
        <w:rPr>
          <w:rFonts w:ascii="Arial" w:hAnsi="Arial" w:cs="Arial"/>
          <w:sz w:val="22"/>
          <w:szCs w:val="22"/>
        </w:rPr>
        <w:t xml:space="preserve"> Angebot an Instrumenten.</w:t>
      </w:r>
    </w:p>
    <w:p w:rsidR="00470B59" w:rsidRDefault="00470B59" w:rsidP="00470B5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65082D" w:rsidRPr="00470B59" w:rsidRDefault="0065082D" w:rsidP="00470B5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470B59" w:rsidRDefault="00470B59" w:rsidP="00470B59">
      <w:pPr>
        <w:rPr>
          <w:rFonts w:ascii="Arial" w:hAnsi="Arial" w:cs="Arial"/>
          <w:b/>
          <w:sz w:val="22"/>
          <w:szCs w:val="22"/>
        </w:rPr>
      </w:pPr>
    </w:p>
    <w:p w:rsidR="0065082D" w:rsidRDefault="0065082D" w:rsidP="00470B59">
      <w:pPr>
        <w:rPr>
          <w:rFonts w:ascii="Arial" w:hAnsi="Arial" w:cs="Arial"/>
          <w:b/>
          <w:sz w:val="22"/>
          <w:szCs w:val="22"/>
        </w:rPr>
      </w:pPr>
    </w:p>
    <w:p w:rsidR="00470B59" w:rsidRPr="00CA0CF6" w:rsidRDefault="009F66AC" w:rsidP="00CA0CF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Anmeldung für das Schuljahr 2017/2018</w:t>
      </w:r>
      <w:r w:rsidR="004D6066">
        <w:rPr>
          <w:rFonts w:ascii="Arial" w:hAnsi="Arial" w:cs="Arial"/>
          <w:b/>
          <w:sz w:val="26"/>
          <w:szCs w:val="26"/>
        </w:rPr>
        <w:tab/>
      </w:r>
      <w:r w:rsidR="004D6066">
        <w:rPr>
          <w:rFonts w:ascii="Arial" w:hAnsi="Arial" w:cs="Arial"/>
          <w:b/>
          <w:sz w:val="26"/>
          <w:szCs w:val="26"/>
        </w:rPr>
        <w:tab/>
        <w:t>Abgabetermin: 19.05.2017</w:t>
      </w:r>
      <w:r w:rsidR="00CA0CF6">
        <w:rPr>
          <w:rFonts w:ascii="Arial" w:hAnsi="Arial" w:cs="Arial"/>
          <w:b/>
          <w:sz w:val="26"/>
          <w:szCs w:val="26"/>
        </w:rPr>
        <w:br/>
      </w:r>
    </w:p>
    <w:p w:rsidR="00470B59" w:rsidRPr="00470B59" w:rsidRDefault="00470B59" w:rsidP="00470B59">
      <w:pPr>
        <w:tabs>
          <w:tab w:val="left" w:leader="dot" w:pos="6663"/>
          <w:tab w:val="right" w:leader="dot" w:pos="9070"/>
        </w:tabs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Vorname, Name: </w:t>
      </w:r>
      <w:r>
        <w:rPr>
          <w:rFonts w:ascii="Arial" w:hAnsi="Arial" w:cs="Arial"/>
          <w:sz w:val="22"/>
          <w:szCs w:val="22"/>
        </w:rPr>
        <w:tab/>
        <w:t xml:space="preserve">Jahrgang: </w:t>
      </w:r>
      <w:r>
        <w:rPr>
          <w:rFonts w:ascii="Arial" w:hAnsi="Arial" w:cs="Arial"/>
          <w:sz w:val="22"/>
          <w:szCs w:val="22"/>
        </w:rPr>
        <w:tab/>
      </w:r>
    </w:p>
    <w:p w:rsidR="00470B59" w:rsidRPr="00470B59" w:rsidRDefault="00470B59" w:rsidP="00470B59">
      <w:pPr>
        <w:tabs>
          <w:tab w:val="right" w:leader="dot" w:pos="907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sz w:val="22"/>
          <w:szCs w:val="22"/>
        </w:rPr>
        <w:t xml:space="preserve">Name der Eltern: </w:t>
      </w:r>
      <w:r w:rsidRPr="00470B59">
        <w:rPr>
          <w:rFonts w:ascii="Arial" w:hAnsi="Arial" w:cs="Arial"/>
          <w:sz w:val="22"/>
          <w:szCs w:val="22"/>
        </w:rPr>
        <w:tab/>
      </w:r>
    </w:p>
    <w:p w:rsidR="00470B59" w:rsidRPr="00470B59" w:rsidRDefault="00470B59" w:rsidP="00470B59">
      <w:pPr>
        <w:tabs>
          <w:tab w:val="left" w:leader="dot" w:pos="5103"/>
          <w:tab w:val="right" w:leader="dot" w:pos="9070"/>
        </w:tabs>
        <w:spacing w:after="120" w:line="480" w:lineRule="auto"/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sz w:val="22"/>
          <w:szCs w:val="22"/>
        </w:rPr>
        <w:t xml:space="preserve">Strasse: </w:t>
      </w:r>
      <w:r w:rsidRPr="00470B59">
        <w:rPr>
          <w:rFonts w:ascii="Arial" w:hAnsi="Arial" w:cs="Arial"/>
          <w:sz w:val="22"/>
          <w:szCs w:val="22"/>
        </w:rPr>
        <w:tab/>
        <w:t>PLZ/Ort:</w:t>
      </w:r>
      <w:r w:rsidRPr="00470B59">
        <w:rPr>
          <w:rFonts w:ascii="Arial" w:hAnsi="Arial" w:cs="Arial"/>
          <w:sz w:val="22"/>
          <w:szCs w:val="22"/>
        </w:rPr>
        <w:tab/>
      </w:r>
    </w:p>
    <w:p w:rsidR="00470B59" w:rsidRPr="00470B59" w:rsidRDefault="009F66AC" w:rsidP="00470B59">
      <w:pPr>
        <w:tabs>
          <w:tab w:val="left" w:leader="dot" w:pos="5103"/>
          <w:tab w:val="right" w:leader="dot" w:pos="9070"/>
        </w:tabs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Schulklasse im Schuljahr 2017/18</w:t>
      </w:r>
      <w:r w:rsidR="00470B59" w:rsidRPr="00470B59">
        <w:rPr>
          <w:rFonts w:ascii="Arial" w:hAnsi="Arial" w:cs="Arial"/>
          <w:sz w:val="22"/>
          <w:szCs w:val="22"/>
        </w:rPr>
        <w:tab/>
      </w:r>
      <w:r w:rsidR="00187DCF">
        <w:rPr>
          <w:rFonts w:ascii="Arial" w:hAnsi="Arial" w:cs="Arial"/>
          <w:sz w:val="22"/>
          <w:szCs w:val="22"/>
        </w:rPr>
        <w:tab/>
      </w:r>
    </w:p>
    <w:p w:rsidR="00E30F9F" w:rsidRDefault="00470B59" w:rsidP="0065082D">
      <w:pPr>
        <w:tabs>
          <w:tab w:val="right" w:leader="dot" w:pos="9070"/>
        </w:tabs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Gewünschtes </w:t>
      </w:r>
      <w:r w:rsidRPr="00470B59">
        <w:rPr>
          <w:rFonts w:ascii="Arial" w:hAnsi="Arial" w:cs="Arial"/>
          <w:sz w:val="22"/>
          <w:szCs w:val="22"/>
        </w:rPr>
        <w:t xml:space="preserve">Instrument: </w:t>
      </w:r>
      <w:r w:rsidRPr="00470B59">
        <w:rPr>
          <w:rFonts w:ascii="Arial" w:hAnsi="Arial" w:cs="Arial"/>
          <w:sz w:val="22"/>
          <w:szCs w:val="22"/>
        </w:rPr>
        <w:tab/>
      </w:r>
    </w:p>
    <w:p w:rsidR="00E30F9F" w:rsidRPr="00470B59" w:rsidRDefault="00E30F9F" w:rsidP="0065082D">
      <w:pPr>
        <w:tabs>
          <w:tab w:val="right" w:leader="dot" w:pos="9070"/>
        </w:tabs>
        <w:spacing w:after="120" w:line="480" w:lineRule="auto"/>
        <w:rPr>
          <w:rFonts w:ascii="Arial" w:hAnsi="Arial" w:cs="Arial"/>
          <w:sz w:val="22"/>
          <w:szCs w:val="22"/>
        </w:rPr>
      </w:pPr>
    </w:p>
    <w:p w:rsidR="00470B59" w:rsidRPr="00470B59" w:rsidRDefault="00470B59" w:rsidP="0065082D">
      <w:pPr>
        <w:tabs>
          <w:tab w:val="left" w:leader="dot" w:pos="3402"/>
          <w:tab w:val="right" w:leader="dot" w:pos="9070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470B59">
        <w:rPr>
          <w:rFonts w:ascii="Arial" w:hAnsi="Arial" w:cs="Arial"/>
          <w:sz w:val="22"/>
          <w:szCs w:val="22"/>
        </w:rPr>
        <w:t>Datum:</w:t>
      </w:r>
      <w:r w:rsidRPr="00470B59">
        <w:rPr>
          <w:rFonts w:ascii="Arial" w:hAnsi="Arial" w:cs="Arial"/>
          <w:sz w:val="22"/>
          <w:szCs w:val="22"/>
        </w:rPr>
        <w:tab/>
        <w:t xml:space="preserve">   Unterschrift:</w:t>
      </w:r>
      <w:r w:rsidRPr="00470B59">
        <w:rPr>
          <w:rFonts w:ascii="Arial" w:hAnsi="Arial" w:cs="Arial"/>
          <w:sz w:val="22"/>
          <w:szCs w:val="22"/>
        </w:rPr>
        <w:tab/>
      </w:r>
      <w:r w:rsidR="0065082D">
        <w:rPr>
          <w:rFonts w:ascii="Arial" w:hAnsi="Arial" w:cs="Arial"/>
          <w:sz w:val="22"/>
          <w:szCs w:val="22"/>
        </w:rPr>
        <w:br/>
      </w:r>
      <w:r w:rsidR="0065082D">
        <w:rPr>
          <w:rFonts w:ascii="Arial" w:hAnsi="Arial" w:cs="Arial"/>
          <w:sz w:val="22"/>
          <w:szCs w:val="22"/>
        </w:rPr>
        <w:br/>
      </w:r>
      <w:r w:rsidR="0065082D" w:rsidRPr="00E30F9F">
        <w:rPr>
          <w:rFonts w:ascii="Arial" w:hAnsi="Arial" w:cs="Arial"/>
          <w:b/>
          <w:sz w:val="22"/>
          <w:szCs w:val="22"/>
        </w:rPr>
        <w:t>Die Anmeldung gilt für ein Schuljahr</w:t>
      </w:r>
      <w:r w:rsidR="00E30F9F">
        <w:rPr>
          <w:rFonts w:ascii="Arial" w:hAnsi="Arial" w:cs="Arial"/>
          <w:b/>
          <w:sz w:val="22"/>
          <w:szCs w:val="22"/>
        </w:rPr>
        <w:t>.</w:t>
      </w:r>
    </w:p>
    <w:sectPr w:rsidR="00470B59" w:rsidRPr="00470B59" w:rsidSect="009E1BC3">
      <w:pgSz w:w="11906" w:h="16838" w:code="9"/>
      <w:pgMar w:top="1134" w:right="1418" w:bottom="0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B7" w:rsidRDefault="00B726B7">
      <w:r>
        <w:separator/>
      </w:r>
    </w:p>
  </w:endnote>
  <w:endnote w:type="continuationSeparator" w:id="0">
    <w:p w:rsidR="00B726B7" w:rsidRDefault="00B7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B7" w:rsidRDefault="00B726B7">
      <w:r>
        <w:separator/>
      </w:r>
    </w:p>
  </w:footnote>
  <w:footnote w:type="continuationSeparator" w:id="0">
    <w:p w:rsidR="00B726B7" w:rsidRDefault="00B7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F"/>
    <w:rsid w:val="00067094"/>
    <w:rsid w:val="000A2C40"/>
    <w:rsid w:val="000D603A"/>
    <w:rsid w:val="00187DCF"/>
    <w:rsid w:val="001A44D0"/>
    <w:rsid w:val="001B22AB"/>
    <w:rsid w:val="00221C16"/>
    <w:rsid w:val="0023118C"/>
    <w:rsid w:val="002B119A"/>
    <w:rsid w:val="0031648E"/>
    <w:rsid w:val="003502AC"/>
    <w:rsid w:val="004244F5"/>
    <w:rsid w:val="00432904"/>
    <w:rsid w:val="00470B59"/>
    <w:rsid w:val="004B1F30"/>
    <w:rsid w:val="004D12C9"/>
    <w:rsid w:val="004D6066"/>
    <w:rsid w:val="004E30BD"/>
    <w:rsid w:val="00550E66"/>
    <w:rsid w:val="005B32AE"/>
    <w:rsid w:val="006240D1"/>
    <w:rsid w:val="006270E1"/>
    <w:rsid w:val="0065082D"/>
    <w:rsid w:val="00691CAD"/>
    <w:rsid w:val="00760F66"/>
    <w:rsid w:val="008A541F"/>
    <w:rsid w:val="008F26FF"/>
    <w:rsid w:val="00927A2F"/>
    <w:rsid w:val="009B2CC3"/>
    <w:rsid w:val="009E0635"/>
    <w:rsid w:val="009E1BC3"/>
    <w:rsid w:val="009F66AC"/>
    <w:rsid w:val="00B068EA"/>
    <w:rsid w:val="00B711D5"/>
    <w:rsid w:val="00B726B7"/>
    <w:rsid w:val="00C02FF1"/>
    <w:rsid w:val="00C168BA"/>
    <w:rsid w:val="00C964B6"/>
    <w:rsid w:val="00CA0CF6"/>
    <w:rsid w:val="00CD76A6"/>
    <w:rsid w:val="00D75588"/>
    <w:rsid w:val="00DD73A7"/>
    <w:rsid w:val="00E30F9F"/>
    <w:rsid w:val="00E4111A"/>
    <w:rsid w:val="00F218C8"/>
    <w:rsid w:val="00F24E8B"/>
    <w:rsid w:val="00FA0B22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B35240D-DC92-46CD-972A-9B42AAF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="Times" w:hAnsi="Mang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000000"/>
      <w:sz w:val="6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22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22A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4E30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@guggenheim.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_kalkuhl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usikschule-brug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huleruefena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Zehnder\Desktop\Briefkopf%20SL_mit%20Mot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SL_mit Motto.dotx</Template>
  <TotalTime>0</TotalTime>
  <Pages>2</Pages>
  <Words>215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1569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mailto:schulleitung.ruefenach@schulen-aargau.ch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Claudia Zehnder</dc:creator>
  <cp:keywords/>
  <cp:lastModifiedBy>Sekretariat Schule Rüfenach</cp:lastModifiedBy>
  <cp:revision>2</cp:revision>
  <cp:lastPrinted>2017-03-06T10:12:00Z</cp:lastPrinted>
  <dcterms:created xsi:type="dcterms:W3CDTF">2017-04-18T12:09:00Z</dcterms:created>
  <dcterms:modified xsi:type="dcterms:W3CDTF">2017-04-18T12:09:00Z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890094695</vt:i4>
  </property>
</Properties>
</file>